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14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9541C9">
        <w:rPr>
          <w:rFonts w:cs="Arial"/>
          <w:b/>
          <w:i/>
          <w:sz w:val="18"/>
          <w:szCs w:val="18"/>
          <w:lang w:val="en-ZA"/>
        </w:rPr>
        <w:t>LIMITED</w:t>
      </w:r>
      <w:r w:rsidR="009541C9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bookmarkStart w:id="1" w:name="_GoBack"/>
      <w:bookmarkEnd w:id="1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ES33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17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9541C9">
        <w:rPr>
          <w:rFonts w:cs="Arial"/>
          <w:b/>
          <w:sz w:val="18"/>
          <w:szCs w:val="18"/>
          <w:lang w:val="en-ZA"/>
        </w:rPr>
        <w:t>Fixed</w:t>
      </w:r>
      <w:r>
        <w:rPr>
          <w:rFonts w:cs="Arial"/>
          <w:b/>
          <w:sz w:val="18"/>
          <w:szCs w:val="18"/>
          <w:lang w:val="en-ZA"/>
        </w:rPr>
        <w:t>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18,650,000,000.00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18,650,000,000.00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9541C9">
        <w:rPr>
          <w:rFonts w:cs="Arial"/>
          <w:sz w:val="18"/>
          <w:szCs w:val="18"/>
          <w:lang w:val="en-ZA"/>
        </w:rPr>
        <w:t>88.68607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9541C9">
        <w:rPr>
          <w:rFonts w:cs="Arial"/>
          <w:b/>
          <w:sz w:val="18"/>
          <w:szCs w:val="18"/>
          <w:lang w:val="en-ZA"/>
        </w:rPr>
        <w:t>Indicator</w:t>
      </w:r>
      <w:r w:rsidR="009541C9">
        <w:rPr>
          <w:rFonts w:cs="Arial"/>
          <w:b/>
          <w:sz w:val="18"/>
          <w:szCs w:val="18"/>
          <w:lang w:val="en-ZA"/>
        </w:rPr>
        <w:tab/>
      </w:r>
      <w:r w:rsidR="009541C9" w:rsidRPr="009541C9">
        <w:rPr>
          <w:rFonts w:cs="Arial"/>
          <w:sz w:val="18"/>
          <w:szCs w:val="18"/>
          <w:lang w:val="en-ZA"/>
        </w:rPr>
        <w:t>Fixed</w:t>
      </w:r>
      <w:r w:rsidR="009541C9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March, 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March, 15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March, 4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9541C9">
        <w:rPr>
          <w:sz w:val="18"/>
          <w:szCs w:val="18"/>
          <w:lang w:val="en-ZA"/>
        </w:rPr>
        <w:t>Modified</w:t>
      </w:r>
      <w:r w:rsidR="009541C9">
        <w:rPr>
          <w:b/>
          <w:sz w:val="18"/>
          <w:szCs w:val="18"/>
          <w:lang w:val="en-ZA"/>
        </w:rPr>
        <w:t xml:space="preserve"> </w:t>
      </w:r>
      <w:r w:rsidR="009541C9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March 2006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September 2006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ZAG000029034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541C9" w:rsidRPr="00121666" w:rsidRDefault="009541C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ESKOM HOLDINGS SOC LIMITED</w:t>
      </w:r>
      <w:r>
        <w:rPr>
          <w:rFonts w:cs="Arial"/>
          <w:sz w:val="18"/>
          <w:szCs w:val="18"/>
          <w:lang w:val="en-ZA"/>
        </w:rPr>
        <w:tab/>
        <w:t xml:space="preserve">                   +27 11 8004050</w:t>
      </w:r>
      <w:r>
        <w:rPr>
          <w:rFonts w:cs="Arial"/>
          <w:sz w:val="18"/>
          <w:szCs w:val="18"/>
          <w:lang w:val="en-ZA"/>
        </w:rPr>
        <w:tab/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C9" w:rsidRDefault="009541C9">
      <w:r>
        <w:separator/>
      </w:r>
    </w:p>
  </w:endnote>
  <w:endnote w:type="continuationSeparator" w:id="0">
    <w:p w:rsidR="009541C9" w:rsidRDefault="0095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C9" w:rsidRDefault="00954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C9" w:rsidRDefault="009541C9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9541C9" w:rsidRDefault="009541C9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D752E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D752E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9541C9" w:rsidRDefault="009541C9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9541C9" w:rsidRPr="00C94EA6" w:rsidRDefault="009541C9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C9" w:rsidRPr="000575E4" w:rsidRDefault="009541C9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9541C9" w:rsidRPr="0061041F">
      <w:tc>
        <w:tcPr>
          <w:tcW w:w="1335" w:type="dxa"/>
        </w:tcPr>
        <w:p w:rsidR="009541C9" w:rsidRPr="0061041F" w:rsidRDefault="009541C9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9541C9" w:rsidRPr="0061041F" w:rsidRDefault="009541C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9541C9" w:rsidRPr="0061041F" w:rsidRDefault="009541C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9541C9" w:rsidRPr="0061041F" w:rsidRDefault="009541C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9541C9" w:rsidRPr="0061041F" w:rsidRDefault="009541C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541C9" w:rsidRPr="0061041F" w:rsidRDefault="009541C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541C9" w:rsidRPr="0061041F" w:rsidRDefault="009541C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9541C9" w:rsidRPr="0061041F" w:rsidRDefault="009541C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9541C9" w:rsidRPr="0061041F" w:rsidRDefault="009541C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9541C9" w:rsidRPr="0061041F" w:rsidRDefault="009541C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541C9" w:rsidRPr="0061041F" w:rsidRDefault="009541C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9541C9" w:rsidRDefault="009541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C9" w:rsidRDefault="009541C9">
      <w:r>
        <w:separator/>
      </w:r>
    </w:p>
  </w:footnote>
  <w:footnote w:type="continuationSeparator" w:id="0">
    <w:p w:rsidR="009541C9" w:rsidRDefault="0095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C9" w:rsidRDefault="009541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541C9" w:rsidRDefault="009541C9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9541C9" w:rsidRDefault="009541C9" w:rsidP="00EF6146">
                <w:pPr>
                  <w:jc w:val="right"/>
                </w:pPr>
              </w:p>
              <w:p w:rsidR="009541C9" w:rsidRDefault="009541C9" w:rsidP="00EF6146">
                <w:pPr>
                  <w:jc w:val="right"/>
                </w:pPr>
              </w:p>
              <w:p w:rsidR="009541C9" w:rsidRDefault="009541C9" w:rsidP="00EF6146">
                <w:pPr>
                  <w:jc w:val="right"/>
                </w:pPr>
              </w:p>
              <w:p w:rsidR="009541C9" w:rsidRDefault="009541C9" w:rsidP="00EF6146">
                <w:pPr>
                  <w:jc w:val="right"/>
                </w:pPr>
              </w:p>
              <w:p w:rsidR="009541C9" w:rsidRDefault="009541C9" w:rsidP="00EF6146">
                <w:pPr>
                  <w:jc w:val="right"/>
                </w:pPr>
              </w:p>
              <w:p w:rsidR="009541C9" w:rsidRDefault="009541C9" w:rsidP="00EF6146">
                <w:pPr>
                  <w:jc w:val="right"/>
                </w:pPr>
              </w:p>
              <w:p w:rsidR="009541C9" w:rsidRPr="000575E4" w:rsidRDefault="009541C9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9541C9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9541C9" w:rsidRPr="0061041F" w:rsidRDefault="009541C9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9541C9" w:rsidRPr="00866D23" w:rsidRDefault="009541C9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Pr="000575E4" w:rsidRDefault="009541C9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9541C9" w:rsidRPr="0061041F">
      <w:trPr>
        <w:trHeight w:hRule="exact" w:val="2342"/>
        <w:jc w:val="right"/>
      </w:trPr>
      <w:tc>
        <w:tcPr>
          <w:tcW w:w="9752" w:type="dxa"/>
        </w:tcPr>
        <w:p w:rsidR="009541C9" w:rsidRPr="0061041F" w:rsidRDefault="009541C9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41C9" w:rsidRPr="00866D23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Pr="00EF6146" w:rsidRDefault="009541C9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9541C9" w:rsidRDefault="009541C9" w:rsidP="00BD2E91">
                <w:pPr>
                  <w:jc w:val="right"/>
                </w:pPr>
              </w:p>
              <w:p w:rsidR="009541C9" w:rsidRDefault="009541C9" w:rsidP="00BD2E91">
                <w:pPr>
                  <w:jc w:val="right"/>
                </w:pPr>
              </w:p>
              <w:p w:rsidR="009541C9" w:rsidRDefault="009541C9" w:rsidP="00BD2E91">
                <w:pPr>
                  <w:jc w:val="right"/>
                </w:pPr>
              </w:p>
              <w:p w:rsidR="009541C9" w:rsidRDefault="009541C9" w:rsidP="00BD2E91">
                <w:pPr>
                  <w:jc w:val="right"/>
                </w:pPr>
              </w:p>
              <w:p w:rsidR="009541C9" w:rsidRDefault="009541C9" w:rsidP="00BD2E91">
                <w:pPr>
                  <w:jc w:val="right"/>
                </w:pPr>
              </w:p>
              <w:p w:rsidR="009541C9" w:rsidRDefault="009541C9" w:rsidP="00BD2E91">
                <w:pPr>
                  <w:jc w:val="right"/>
                </w:pPr>
              </w:p>
              <w:p w:rsidR="009541C9" w:rsidRPr="000575E4" w:rsidRDefault="009541C9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9541C9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9541C9" w:rsidRPr="0061041F" w:rsidRDefault="009541C9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541C9" w:rsidRPr="00866D23" w:rsidRDefault="009541C9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Pr="000575E4" w:rsidRDefault="009541C9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9541C9" w:rsidRPr="0061041F">
      <w:trPr>
        <w:trHeight w:hRule="exact" w:val="2342"/>
        <w:jc w:val="right"/>
      </w:trPr>
      <w:tc>
        <w:tcPr>
          <w:tcW w:w="9752" w:type="dxa"/>
        </w:tcPr>
        <w:p w:rsidR="009541C9" w:rsidRPr="0061041F" w:rsidRDefault="009541C9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9541C9" w:rsidRPr="00866D23" w:rsidRDefault="009541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541C9" w:rsidRPr="000575E4" w:rsidRDefault="009541C9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9541C9" w:rsidRPr="0061041F">
      <w:tc>
        <w:tcPr>
          <w:tcW w:w="9752" w:type="dxa"/>
        </w:tcPr>
        <w:p w:rsidR="009541C9" w:rsidRPr="0061041F" w:rsidRDefault="009541C9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9541C9" w:rsidRDefault="009541C9"/>
  <w:p w:rsidR="009541C9" w:rsidRDefault="009541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1C9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2E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BB5C02F-E636-416C-A360-4C85D5D547CE}"/>
</file>

<file path=customXml/itemProps2.xml><?xml version="1.0" encoding="utf-8"?>
<ds:datastoreItem xmlns:ds="http://schemas.openxmlformats.org/officeDocument/2006/customXml" ds:itemID="{CDDC2BA0-17BE-4E00-B2DD-0B4F1241DD4A}"/>
</file>

<file path=customXml/itemProps3.xml><?xml version="1.0" encoding="utf-8"?>
<ds:datastoreItem xmlns:ds="http://schemas.openxmlformats.org/officeDocument/2006/customXml" ds:itemID="{13930417-9F94-4F17-9B5B-F3FD51BA306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23</TotalTime>
  <Pages>2</Pages>
  <Words>182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2012-09-14T10:14:00Z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